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1"/>
        <w:gridCol w:w="1762"/>
        <w:gridCol w:w="459"/>
        <w:gridCol w:w="1302"/>
        <w:gridCol w:w="1762"/>
      </w:tblGrid>
      <w:tr w:rsidR="00D01297" w:rsidRPr="009D3E35">
        <w:tc>
          <w:tcPr>
            <w:tcW w:w="7046" w:type="dxa"/>
            <w:gridSpan w:val="5"/>
            <w:shd w:val="clear" w:color="auto" w:fill="EEECE1"/>
          </w:tcPr>
          <w:p w:rsidR="00D01297" w:rsidRPr="009D3E35" w:rsidRDefault="00D01297" w:rsidP="009D3E35">
            <w:r w:rsidRPr="009D3E35">
              <w:t xml:space="preserve">                                           Hivatal tölti ki!</w:t>
            </w:r>
          </w:p>
        </w:tc>
      </w:tr>
      <w:tr w:rsidR="00D01297" w:rsidRPr="009D3E35">
        <w:tc>
          <w:tcPr>
            <w:tcW w:w="7046" w:type="dxa"/>
            <w:gridSpan w:val="5"/>
            <w:shd w:val="clear" w:color="auto" w:fill="EEECE1"/>
          </w:tcPr>
          <w:p w:rsidR="00D01297" w:rsidRPr="009D3E35" w:rsidRDefault="00D01297" w:rsidP="009D3E35">
            <w:pPr>
              <w:jc w:val="center"/>
              <w:rPr>
                <w:rFonts w:ascii="Times New Roman félkövér" w:hAnsi="Times New Roman félkövér" w:cs="Times New Roman félkövér"/>
                <w:b/>
                <w:bCs/>
                <w:i/>
                <w:iCs/>
              </w:rPr>
            </w:pPr>
            <w:r w:rsidRPr="009D3E35">
              <w:rPr>
                <w:rFonts w:ascii="Times New Roman félkövér" w:hAnsi="Times New Roman félkövér" w:cs="Times New Roman félkövér"/>
                <w:b/>
                <w:bCs/>
                <w:i/>
                <w:iCs/>
              </w:rPr>
              <w:t xml:space="preserve">Szurdokpüspöki Közös Önkormányzati Hivatal Tari Kirendelség                   </w:t>
            </w:r>
          </w:p>
        </w:tc>
      </w:tr>
      <w:tr w:rsidR="00D01297" w:rsidRPr="009D3E35">
        <w:tc>
          <w:tcPr>
            <w:tcW w:w="7046" w:type="dxa"/>
            <w:gridSpan w:val="5"/>
            <w:shd w:val="clear" w:color="auto" w:fill="EEECE1"/>
          </w:tcPr>
          <w:p w:rsidR="00D01297" w:rsidRPr="009D3E35" w:rsidRDefault="00D01297" w:rsidP="009D3E35">
            <w:r w:rsidRPr="009D3E35">
              <w:t>Érkezett:</w:t>
            </w:r>
          </w:p>
        </w:tc>
      </w:tr>
      <w:tr w:rsidR="00D01297" w:rsidRPr="009D3E35">
        <w:tc>
          <w:tcPr>
            <w:tcW w:w="3982" w:type="dxa"/>
            <w:gridSpan w:val="3"/>
            <w:shd w:val="clear" w:color="auto" w:fill="EEECE1"/>
          </w:tcPr>
          <w:p w:rsidR="00D01297" w:rsidRPr="009D3E35" w:rsidRDefault="00D01297" w:rsidP="009D3E35">
            <w:r w:rsidRPr="009D3E35">
              <w:t>Szám:</w:t>
            </w:r>
            <w:r w:rsidRPr="009D3E35">
              <w:tab/>
              <w:t xml:space="preserve">                                                   </w:t>
            </w:r>
          </w:p>
        </w:tc>
        <w:tc>
          <w:tcPr>
            <w:tcW w:w="3064" w:type="dxa"/>
            <w:gridSpan w:val="2"/>
            <w:shd w:val="clear" w:color="auto" w:fill="EEECE1"/>
          </w:tcPr>
          <w:p w:rsidR="00D01297" w:rsidRPr="009D3E35" w:rsidRDefault="00D01297" w:rsidP="009D3E35">
            <w:r w:rsidRPr="009D3E35">
              <w:t xml:space="preserve">            _______db melléklet</w:t>
            </w:r>
          </w:p>
        </w:tc>
      </w:tr>
      <w:tr w:rsidR="00D01297" w:rsidRPr="009D3E35">
        <w:tc>
          <w:tcPr>
            <w:tcW w:w="1761" w:type="dxa"/>
            <w:shd w:val="clear" w:color="auto" w:fill="EEECE1"/>
          </w:tcPr>
          <w:p w:rsidR="00D01297" w:rsidRPr="009D3E35" w:rsidRDefault="00D01297" w:rsidP="009D3E35">
            <w:r w:rsidRPr="009D3E35">
              <w:t>Előszám:</w:t>
            </w:r>
            <w:r w:rsidRPr="009D3E35">
              <w:tab/>
            </w:r>
            <w:r w:rsidRPr="009D3E35">
              <w:tab/>
              <w:t xml:space="preserve"> </w:t>
            </w:r>
          </w:p>
        </w:tc>
        <w:tc>
          <w:tcPr>
            <w:tcW w:w="1762" w:type="dxa"/>
            <w:shd w:val="clear" w:color="auto" w:fill="EEECE1"/>
          </w:tcPr>
          <w:p w:rsidR="00D01297" w:rsidRPr="009D3E35" w:rsidRDefault="00D01297" w:rsidP="009D3E35">
            <w:r w:rsidRPr="009D3E35">
              <w:t>Utószám:</w:t>
            </w:r>
          </w:p>
        </w:tc>
        <w:tc>
          <w:tcPr>
            <w:tcW w:w="1761" w:type="dxa"/>
            <w:gridSpan w:val="2"/>
            <w:shd w:val="clear" w:color="auto" w:fill="EEECE1"/>
          </w:tcPr>
          <w:p w:rsidR="00D01297" w:rsidRPr="009D3E35" w:rsidRDefault="00D01297" w:rsidP="009D3E35">
            <w:r w:rsidRPr="009D3E35">
              <w:t>Munkanapló:</w:t>
            </w:r>
          </w:p>
        </w:tc>
        <w:tc>
          <w:tcPr>
            <w:tcW w:w="1762" w:type="dxa"/>
            <w:shd w:val="clear" w:color="auto" w:fill="EEECE1"/>
          </w:tcPr>
          <w:p w:rsidR="00D01297" w:rsidRPr="009D3E35" w:rsidRDefault="00D01297" w:rsidP="009D3E35">
            <w:r w:rsidRPr="009D3E35">
              <w:t>Előadó.</w:t>
            </w:r>
          </w:p>
        </w:tc>
      </w:tr>
    </w:tbl>
    <w:p w:rsidR="00D01297" w:rsidRDefault="00D01297" w:rsidP="0008248C"/>
    <w:p w:rsidR="00D01297" w:rsidRDefault="00D01297" w:rsidP="0008248C">
      <w:r>
        <w:t xml:space="preserve">                                                                                                                                                                                                                                  </w:t>
      </w:r>
    </w:p>
    <w:p w:rsidR="00D01297" w:rsidRDefault="00D01297" w:rsidP="00FB2474"/>
    <w:p w:rsidR="00D01297" w:rsidRDefault="00D01297" w:rsidP="00FB2474"/>
    <w:p w:rsidR="00D01297" w:rsidRDefault="00D01297" w:rsidP="00FB2474"/>
    <w:p w:rsidR="00D01297" w:rsidRDefault="00D01297" w:rsidP="00FB2474"/>
    <w:p w:rsidR="00D01297" w:rsidRPr="00503D23" w:rsidRDefault="00D01297" w:rsidP="00A932D7">
      <w:pPr>
        <w:jc w:val="center"/>
        <w:rPr>
          <w:b/>
          <w:bCs/>
          <w:u w:val="single"/>
        </w:rPr>
      </w:pPr>
      <w:r w:rsidRPr="00503D23">
        <w:rPr>
          <w:b/>
          <w:bCs/>
          <w:u w:val="single"/>
        </w:rPr>
        <w:t>KÉRELEM</w:t>
      </w:r>
    </w:p>
    <w:p w:rsidR="00D01297" w:rsidRPr="00503D23" w:rsidRDefault="00D01297" w:rsidP="00A932D7">
      <w:pPr>
        <w:jc w:val="center"/>
        <w:rPr>
          <w:b/>
          <w:bCs/>
          <w:u w:val="single"/>
        </w:rPr>
      </w:pPr>
      <w:r>
        <w:rPr>
          <w:b/>
          <w:bCs/>
          <w:u w:val="single"/>
        </w:rPr>
        <w:t xml:space="preserve">A 18. ÉLETÉVÉT BE NEM TÖLTÖTT GYERMEK SZÜLŐJE RÉSZÉRE NYÚJTANDÓ TELEPÜLÉSI TÁMOGATÁS IRÁNT </w:t>
      </w:r>
    </w:p>
    <w:p w:rsidR="00D01297" w:rsidRPr="006C35B7" w:rsidRDefault="00D01297" w:rsidP="00FB2474">
      <w:pPr>
        <w:rPr>
          <w:b/>
          <w:bCs/>
        </w:rPr>
      </w:pPr>
    </w:p>
    <w:p w:rsidR="00D01297" w:rsidRDefault="00D01297" w:rsidP="00FB2474"/>
    <w:p w:rsidR="00D01297" w:rsidRPr="000305F8" w:rsidRDefault="00D01297" w:rsidP="000305F8">
      <w:pPr>
        <w:rPr>
          <w:b/>
          <w:bCs/>
        </w:rPr>
      </w:pPr>
      <w:r>
        <w:rPr>
          <w:b/>
          <w:bCs/>
        </w:rPr>
        <w:t xml:space="preserve">I. </w:t>
      </w:r>
      <w:r w:rsidRPr="000305F8">
        <w:rPr>
          <w:b/>
          <w:bCs/>
        </w:rPr>
        <w:t>Az igénylő adatai:</w:t>
      </w:r>
    </w:p>
    <w:p w:rsidR="00D01297" w:rsidRPr="000305F8" w:rsidRDefault="00D01297" w:rsidP="000305F8">
      <w:pPr>
        <w:rPr>
          <w:b/>
          <w:bCs/>
        </w:rPr>
      </w:pPr>
    </w:p>
    <w:p w:rsidR="00D01297" w:rsidRDefault="00D01297" w:rsidP="00FB2474">
      <w:r>
        <w:rPr>
          <w:b/>
          <w:bCs/>
        </w:rPr>
        <w:t>1./ Kérelmező személyére vonatkozó adatok:</w:t>
      </w:r>
    </w:p>
    <w:p w:rsidR="00D01297" w:rsidRDefault="00D01297" w:rsidP="00FB2474">
      <w:r>
        <w:t>/Nyomtatott betűkkel kérjük kitölteni!/</w:t>
      </w:r>
    </w:p>
    <w:p w:rsidR="00D01297" w:rsidRDefault="00D01297" w:rsidP="00FB2474">
      <w:r>
        <w:t>Kérelmező neve:_____________________________________________________________</w:t>
      </w:r>
    </w:p>
    <w:p w:rsidR="00D01297" w:rsidRDefault="00D01297" w:rsidP="00FB2474">
      <w:r>
        <w:t>Születési neve:_______________________________________________________________</w:t>
      </w:r>
    </w:p>
    <w:p w:rsidR="00D01297" w:rsidRDefault="00D01297" w:rsidP="006236B4">
      <w:r>
        <w:t>Társadalombiztosítási Azonosító Jel /TAJ szám/:________________________________</w:t>
      </w:r>
      <w:r w:rsidRPr="006E7A99">
        <w:tab/>
      </w:r>
      <w:r w:rsidRPr="006E7A99">
        <w:tab/>
      </w:r>
      <w:r w:rsidRPr="006E7A99">
        <w:tab/>
      </w:r>
      <w:r w:rsidRPr="006E7A99">
        <w:tab/>
      </w:r>
      <w:r w:rsidRPr="006E7A99">
        <w:tab/>
      </w:r>
      <w:r w:rsidRPr="006E7A99">
        <w:tab/>
      </w:r>
    </w:p>
    <w:p w:rsidR="00D01297" w:rsidRDefault="00D01297" w:rsidP="00FB2474">
      <w:r>
        <w:t>Születési helye: _________________________Anyja neve:___________________________</w:t>
      </w:r>
    </w:p>
    <w:p w:rsidR="00D01297" w:rsidRDefault="00D01297" w:rsidP="00FB2474">
      <w:r>
        <w:t>Születési idő: 19_____év ________________hónap _______ nap</w:t>
      </w:r>
    </w:p>
    <w:p w:rsidR="00D01297" w:rsidRDefault="00D01297" w:rsidP="00FB2474">
      <w:r>
        <w:t xml:space="preserve">Kérelmező státusza ( megfelelő rész aláhúzandó) : szülő    /       törvényes képviselő </w:t>
      </w:r>
    </w:p>
    <w:p w:rsidR="00D01297" w:rsidRDefault="00D01297" w:rsidP="00FB2474">
      <w:r>
        <w:t>Nyugdíjas esetén nyugdíjas igazolvány törzsszáma:__________________________________</w:t>
      </w:r>
    </w:p>
    <w:p w:rsidR="00D01297" w:rsidRDefault="00D01297" w:rsidP="00FB2474"/>
    <w:p w:rsidR="00D01297" w:rsidRDefault="00D01297" w:rsidP="00FB2474">
      <w:r w:rsidRPr="006C35B7">
        <w:rPr>
          <w:b/>
          <w:bCs/>
        </w:rPr>
        <w:t>2./ Állampolgársága</w:t>
      </w:r>
      <w:r>
        <w:t>: _______________________</w:t>
      </w:r>
    </w:p>
    <w:p w:rsidR="00D01297" w:rsidRDefault="00D01297" w:rsidP="00FB2474"/>
    <w:p w:rsidR="00D01297" w:rsidRDefault="00D01297" w:rsidP="00556114">
      <w:r>
        <w:t>A kérelmező idegenrendészeti státusza (nem magyar állampolgárság esetén):</w:t>
      </w:r>
    </w:p>
    <w:p w:rsidR="00D01297" w:rsidRDefault="00D01297" w:rsidP="00556114">
      <w:r>
        <w:t>□ szabad mozgás és tartózkodás jogával rendelkező, vagy</w:t>
      </w:r>
    </w:p>
    <w:p w:rsidR="00D01297" w:rsidRDefault="00D01297" w:rsidP="00556114">
      <w:r>
        <w:t>□ EU kék kártyával rendelkező, vagy</w:t>
      </w:r>
    </w:p>
    <w:p w:rsidR="00D01297" w:rsidRDefault="00D01297" w:rsidP="00556114">
      <w:r>
        <w:t>□ bevándorolt/letelepedett, vagy</w:t>
      </w:r>
    </w:p>
    <w:p w:rsidR="00D01297" w:rsidRDefault="00D01297" w:rsidP="00FB2474">
      <w:r>
        <w:t>□ menekült/oltalmazott/hontalan.</w:t>
      </w:r>
    </w:p>
    <w:p w:rsidR="00D01297" w:rsidRDefault="00D01297" w:rsidP="00FB2474">
      <w:r>
        <w:t>Státuszt elismerő határozat száma: ____________/20_______</w:t>
      </w:r>
    </w:p>
    <w:p w:rsidR="00D01297" w:rsidRDefault="00D01297" w:rsidP="00FB2474"/>
    <w:p w:rsidR="00D01297" w:rsidRDefault="00D01297" w:rsidP="00FB2474"/>
    <w:p w:rsidR="00D01297" w:rsidRDefault="00D01297" w:rsidP="00324FBE">
      <w:r w:rsidRPr="006C35B7">
        <w:rPr>
          <w:b/>
          <w:bCs/>
        </w:rPr>
        <w:t>3./ Családi állapota</w:t>
      </w:r>
      <w:r>
        <w:rPr>
          <w:b/>
          <w:bCs/>
        </w:rPr>
        <w:t xml:space="preserve"> </w:t>
      </w:r>
      <w:r w:rsidRPr="003626C3">
        <w:rPr>
          <w:sz w:val="22"/>
          <w:szCs w:val="22"/>
        </w:rPr>
        <w:t>(a megfelelő rész aláhúzandó</w:t>
      </w:r>
      <w:r>
        <w:rPr>
          <w:sz w:val="22"/>
          <w:szCs w:val="22"/>
        </w:rPr>
        <w:t>)</w:t>
      </w:r>
      <w:r>
        <w:t>:</w:t>
      </w:r>
    </w:p>
    <w:p w:rsidR="00D01297" w:rsidRPr="006C2366" w:rsidRDefault="00D01297" w:rsidP="00324FBE">
      <w:r w:rsidRPr="006C2366">
        <w:t>egyedülálló (hajadon, nőtlen, özvegy, elvált, házastársától külön él, kivéve ha élettársa van.)</w:t>
      </w:r>
    </w:p>
    <w:p w:rsidR="00D01297" w:rsidRPr="006C2366" w:rsidRDefault="00D01297" w:rsidP="00324FBE">
      <w:r w:rsidRPr="006C2366">
        <w:t>házastársával/élettársával/bejegyzett élettársával lakik együtt</w:t>
      </w:r>
    </w:p>
    <w:p w:rsidR="00D01297" w:rsidRPr="00324FBE" w:rsidRDefault="00D01297" w:rsidP="00324FBE">
      <w:pPr>
        <w:pStyle w:val="NormalWeb"/>
        <w:spacing w:before="0" w:beforeAutospacing="0" w:after="0" w:afterAutospacing="0"/>
        <w:jc w:val="both"/>
        <w:rPr>
          <w:sz w:val="22"/>
          <w:szCs w:val="22"/>
        </w:rPr>
      </w:pPr>
      <w:r w:rsidRPr="003626C3">
        <w:t xml:space="preserve"> </w:t>
      </w:r>
    </w:p>
    <w:p w:rsidR="00D01297" w:rsidRDefault="00D01297" w:rsidP="00FB2474">
      <w:r w:rsidRPr="006C35B7">
        <w:rPr>
          <w:b/>
          <w:bCs/>
        </w:rPr>
        <w:t>4./ Lakóhely</w:t>
      </w:r>
      <w:r>
        <w:t>: __________________________________helység</w:t>
      </w:r>
    </w:p>
    <w:p w:rsidR="00D01297" w:rsidRDefault="00D01297" w:rsidP="00FB2474">
      <w:r>
        <w:t>_________________________________utca________sz..________em.______ajtó</w:t>
      </w:r>
    </w:p>
    <w:p w:rsidR="00D01297" w:rsidRDefault="00D01297" w:rsidP="00FB2474">
      <w:r w:rsidRPr="006C35B7">
        <w:rPr>
          <w:b/>
          <w:bCs/>
        </w:rPr>
        <w:t>Tartózkodási hely</w:t>
      </w:r>
      <w:r>
        <w:t>: ___________________________________helység</w:t>
      </w:r>
    </w:p>
    <w:p w:rsidR="00D01297" w:rsidRDefault="00D01297" w:rsidP="00FB2474">
      <w:r>
        <w:t>_________________________________utca________sz.________em. ______ ajtó</w:t>
      </w:r>
    </w:p>
    <w:p w:rsidR="00D01297" w:rsidRDefault="00D01297" w:rsidP="008B5476">
      <w:pPr>
        <w:jc w:val="left"/>
      </w:pPr>
      <w:r>
        <w:rPr>
          <w:b/>
          <w:bCs/>
          <w:i/>
          <w:iCs/>
        </w:rPr>
        <w:t xml:space="preserve">Hajléktalan  személy kérelme esetén a folyósítás címe: _______________________                    </w:t>
      </w:r>
      <w:r>
        <w:t>helység_________________________________utca________sz.________</w:t>
      </w:r>
    </w:p>
    <w:p w:rsidR="00D01297" w:rsidRDefault="00D01297" w:rsidP="00104F95">
      <w:pPr>
        <w:jc w:val="left"/>
      </w:pPr>
      <w:r>
        <w:t>Kijelentem, hogy Tar község közigazgatási területén(a megfelelő rész aláhúzandó):</w:t>
      </w:r>
    </w:p>
    <w:p w:rsidR="00D01297" w:rsidRDefault="00D01297" w:rsidP="00104F95">
      <w:pPr>
        <w:jc w:val="left"/>
      </w:pPr>
      <w:r>
        <w:t xml:space="preserve">életvitelszerűen  élek, lakóhellyel   vagy tartózkodási hellyel rendelkezem </w:t>
      </w:r>
    </w:p>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Default="00D01297" w:rsidP="00FB2474">
      <w:r w:rsidRPr="00DA7A42">
        <w:rPr>
          <w:b/>
          <w:bCs/>
        </w:rPr>
        <w:t>5./A kérelem benyújtásának időpo</w:t>
      </w:r>
      <w:r>
        <w:rPr>
          <w:b/>
          <w:bCs/>
        </w:rPr>
        <w:t>ntjában a kérő</w:t>
      </w:r>
      <w:r w:rsidRPr="00DA7A42">
        <w:rPr>
          <w:b/>
          <w:bCs/>
        </w:rPr>
        <w:t xml:space="preserve"> </w:t>
      </w:r>
      <w:r>
        <w:rPr>
          <w:b/>
          <w:bCs/>
        </w:rPr>
        <w:t xml:space="preserve"> családjában </w:t>
      </w:r>
      <w:r w:rsidRPr="00DA7A42">
        <w:rPr>
          <w:b/>
          <w:bCs/>
        </w:rPr>
        <w:t xml:space="preserve"> élő</w:t>
      </w:r>
      <w:r>
        <w:rPr>
          <w:b/>
          <w:bCs/>
        </w:rPr>
        <w:t xml:space="preserve">k </w:t>
      </w:r>
      <w:r w:rsidRPr="00DA7A42">
        <w:rPr>
          <w:b/>
          <w:bCs/>
        </w:rPr>
        <w:t xml:space="preserve"> adatai</w:t>
      </w:r>
      <w:r>
        <w:t>:</w:t>
      </w:r>
    </w:p>
    <w:p w:rsidR="00D01297" w:rsidRDefault="00D01297" w:rsidP="00FB247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D01297" w:rsidRPr="009D3E35">
        <w:tc>
          <w:tcPr>
            <w:tcW w:w="2303" w:type="dxa"/>
          </w:tcPr>
          <w:p w:rsidR="00D01297" w:rsidRPr="009D3E35" w:rsidRDefault="00D01297" w:rsidP="00FB2474">
            <w:r w:rsidRPr="009D3E35">
              <w:t>Név</w:t>
            </w:r>
          </w:p>
        </w:tc>
        <w:tc>
          <w:tcPr>
            <w:tcW w:w="2303" w:type="dxa"/>
          </w:tcPr>
          <w:p w:rsidR="00D01297" w:rsidRPr="009D3E35" w:rsidRDefault="00D01297" w:rsidP="00FB2474">
            <w:r w:rsidRPr="009D3E35">
              <w:t>Születési hely, idő</w:t>
            </w:r>
            <w:r>
              <w:t>. TAJ  szám</w:t>
            </w:r>
          </w:p>
        </w:tc>
        <w:tc>
          <w:tcPr>
            <w:tcW w:w="2303" w:type="dxa"/>
          </w:tcPr>
          <w:p w:rsidR="00D01297" w:rsidRPr="009D3E35" w:rsidRDefault="00D01297" w:rsidP="00FB2474">
            <w:r w:rsidRPr="009D3E35">
              <w:t>Anyja neve</w:t>
            </w:r>
          </w:p>
        </w:tc>
        <w:tc>
          <w:tcPr>
            <w:tcW w:w="2303" w:type="dxa"/>
          </w:tcPr>
          <w:p w:rsidR="00D01297" w:rsidRPr="009D3E35" w:rsidRDefault="00D01297" w:rsidP="00FB2474">
            <w:r w:rsidRPr="009D3E35">
              <w:t>Rokoni minőség</w:t>
            </w:r>
          </w:p>
        </w:tc>
      </w:tr>
      <w:tr w:rsidR="00D01297" w:rsidRPr="009D3E35">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Default="00D01297" w:rsidP="00FB2474"/>
          <w:p w:rsidR="00D01297" w:rsidRPr="009D3E35" w:rsidRDefault="00D01297" w:rsidP="00FB2474"/>
        </w:tc>
      </w:tr>
      <w:tr w:rsidR="00D01297" w:rsidRPr="009D3E35">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Default="00D01297" w:rsidP="00FB2474"/>
          <w:p w:rsidR="00D01297" w:rsidRPr="009D3E35" w:rsidRDefault="00D01297" w:rsidP="00FB2474"/>
        </w:tc>
      </w:tr>
      <w:tr w:rsidR="00D01297" w:rsidRPr="009D3E35">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Default="00D01297" w:rsidP="00FB2474"/>
          <w:p w:rsidR="00D01297" w:rsidRPr="009D3E35" w:rsidRDefault="00D01297" w:rsidP="00FB2474"/>
        </w:tc>
      </w:tr>
      <w:tr w:rsidR="00D01297" w:rsidRPr="009D3E35">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Default="00D01297" w:rsidP="00FB2474"/>
          <w:p w:rsidR="00D01297" w:rsidRPr="009D3E35" w:rsidRDefault="00D01297" w:rsidP="00FB2474"/>
        </w:tc>
      </w:tr>
      <w:tr w:rsidR="00D01297" w:rsidRPr="009D3E35">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Default="00D01297" w:rsidP="00FB2474"/>
          <w:p w:rsidR="00D01297" w:rsidRPr="009D3E35" w:rsidRDefault="00D01297" w:rsidP="00FB2474"/>
        </w:tc>
      </w:tr>
      <w:tr w:rsidR="00D01297" w:rsidRPr="009D3E35">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Pr="009D3E35" w:rsidRDefault="00D01297" w:rsidP="00FB2474"/>
        </w:tc>
        <w:tc>
          <w:tcPr>
            <w:tcW w:w="2303" w:type="dxa"/>
          </w:tcPr>
          <w:p w:rsidR="00D01297" w:rsidRDefault="00D01297" w:rsidP="00FB2474"/>
          <w:p w:rsidR="00D01297" w:rsidRPr="009D3E35" w:rsidRDefault="00D01297" w:rsidP="00FB2474"/>
        </w:tc>
      </w:tr>
    </w:tbl>
    <w:p w:rsidR="00D01297" w:rsidRDefault="00D01297" w:rsidP="00FB2474">
      <w:r>
        <w:t xml:space="preserve"> </w:t>
      </w:r>
      <w:r w:rsidRPr="006C35B7">
        <w:rPr>
          <w:b/>
          <w:bCs/>
        </w:rPr>
        <w:t>család:</w:t>
      </w:r>
      <w:r>
        <w:t xml:space="preserve"> egy lakásban, vagy személyes gondoskodást nyújtó bentlakásos szociális, gyermekvédelmi intézményben együtt lakó, ott bejelentett lakóhellyel vagy tartózkodási hellyel rendelkező közeli hozzátartozók közössége</w:t>
      </w:r>
    </w:p>
    <w:p w:rsidR="00D01297" w:rsidRDefault="00D01297" w:rsidP="00FB2474"/>
    <w:p w:rsidR="00D01297" w:rsidRDefault="00D01297" w:rsidP="00FB2474">
      <w:r w:rsidRPr="006C35B7">
        <w:rPr>
          <w:b/>
          <w:bCs/>
        </w:rPr>
        <w:t>közeli hozzátartozó</w:t>
      </w:r>
      <w:r>
        <w:t>:</w:t>
      </w:r>
    </w:p>
    <w:p w:rsidR="00D01297" w:rsidRDefault="00D01297" w:rsidP="00556114">
      <w:pPr>
        <w:pStyle w:val="ListParagraph"/>
        <w:numPr>
          <w:ilvl w:val="0"/>
          <w:numId w:val="4"/>
        </w:numPr>
        <w:jc w:val="left"/>
      </w:pPr>
      <w:r>
        <w:t>a házastárs, az élettárs,</w:t>
      </w:r>
    </w:p>
    <w:p w:rsidR="00D01297" w:rsidRDefault="00D01297" w:rsidP="0068059F">
      <w:pPr>
        <w:pStyle w:val="ListParagraph"/>
        <w:numPr>
          <w:ilvl w:val="0"/>
          <w:numId w:val="4"/>
        </w:numPr>
        <w:jc w:val="left"/>
      </w:pPr>
      <w: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D01297" w:rsidRDefault="00D01297" w:rsidP="00556114">
      <w:pPr>
        <w:pStyle w:val="ListParagraph"/>
        <w:numPr>
          <w:ilvl w:val="0"/>
          <w:numId w:val="4"/>
        </w:numPr>
        <w:jc w:val="left"/>
      </w:pPr>
      <w:r>
        <w:t>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w:t>
      </w:r>
    </w:p>
    <w:p w:rsidR="00D01297" w:rsidRDefault="00D01297" w:rsidP="009C6892">
      <w:r>
        <w:t xml:space="preserve">        d) a 18. életévét be nem töltött gyermek vonatkozásában a vér szerinti és az örökbe     fogadó szülő, illetve a szülő házastársa vagy élettársa;</w:t>
      </w:r>
    </w:p>
    <w:p w:rsidR="00D01297" w:rsidRDefault="00D01297" w:rsidP="00FB2474"/>
    <w:p w:rsidR="00D01297" w:rsidRPr="006E7A99" w:rsidRDefault="00D01297" w:rsidP="00FB2474">
      <w:pPr>
        <w:rPr>
          <w:b/>
          <w:bCs/>
        </w:rPr>
      </w:pPr>
      <w:r>
        <w:rPr>
          <w:b/>
          <w:bCs/>
        </w:rPr>
        <w:t xml:space="preserve">II. A  tizennyolcadik életévét be nem töltött gyermek szülője részére nyújtandó települési támogatás igénylésének  indoka: </w:t>
      </w:r>
    </w:p>
    <w:p w:rsidR="00D01297" w:rsidRDefault="00D01297" w:rsidP="00FB2474"/>
    <w:p w:rsidR="00D01297" w:rsidRDefault="00D01297" w:rsidP="00895494">
      <w:pPr>
        <w:numPr>
          <w:ilvl w:val="0"/>
          <w:numId w:val="5"/>
        </w:numPr>
      </w:pPr>
      <w:r>
        <w:t>a gyermeket gondozó család időszakosan létfenntartási gondokkal küzd, mert________________________________________________________________.</w:t>
      </w:r>
    </w:p>
    <w:p w:rsidR="00D01297" w:rsidRDefault="00D01297" w:rsidP="00F42017">
      <w:pPr>
        <w:ind w:left="360"/>
      </w:pPr>
    </w:p>
    <w:p w:rsidR="00D01297" w:rsidRDefault="00D01297" w:rsidP="00895494">
      <w:pPr>
        <w:numPr>
          <w:ilvl w:val="0"/>
          <w:numId w:val="5"/>
        </w:numPr>
      </w:pPr>
      <w:r>
        <w:t>A gyermeket gondozó család létfenntartást veszélyeztető rendkívüli élethelyzetbe került, mert __________________________________________________________.</w:t>
      </w:r>
    </w:p>
    <w:p w:rsidR="00D01297" w:rsidRDefault="00D01297" w:rsidP="00F42017"/>
    <w:p w:rsidR="00D01297" w:rsidRDefault="00D01297" w:rsidP="00895494">
      <w:pPr>
        <w:numPr>
          <w:ilvl w:val="0"/>
          <w:numId w:val="5"/>
        </w:numPr>
      </w:pPr>
      <w:r>
        <w:t>Egyéb______________________________________________________________.</w:t>
      </w:r>
    </w:p>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Pr="006C35B7" w:rsidRDefault="00D01297" w:rsidP="00FB2474">
      <w:pPr>
        <w:rPr>
          <w:b/>
          <w:bCs/>
        </w:rPr>
      </w:pPr>
      <w:r w:rsidRPr="006C35B7">
        <w:rPr>
          <w:b/>
          <w:bCs/>
        </w:rPr>
        <w:t>III. Jövedelmi adatok*</w:t>
      </w:r>
    </w:p>
    <w:p w:rsidR="00D01297" w:rsidRDefault="00D01297" w:rsidP="00FB247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1"/>
        <w:gridCol w:w="1294"/>
        <w:gridCol w:w="1423"/>
        <w:gridCol w:w="1249"/>
        <w:gridCol w:w="1176"/>
        <w:gridCol w:w="1171"/>
        <w:gridCol w:w="1264"/>
      </w:tblGrid>
      <w:tr w:rsidR="00D01297" w:rsidRPr="009D3E35">
        <w:tc>
          <w:tcPr>
            <w:tcW w:w="1711" w:type="dxa"/>
          </w:tcPr>
          <w:p w:rsidR="00D01297" w:rsidRPr="009D3E35" w:rsidRDefault="00D01297" w:rsidP="00FB2474">
            <w:pPr>
              <w:rPr>
                <w:b/>
                <w:bCs/>
                <w:sz w:val="20"/>
                <w:szCs w:val="20"/>
              </w:rPr>
            </w:pPr>
            <w:r w:rsidRPr="009D3E35">
              <w:rPr>
                <w:b/>
                <w:bCs/>
                <w:sz w:val="20"/>
                <w:szCs w:val="20"/>
              </w:rPr>
              <w:t>A jövedelmek típusai</w:t>
            </w:r>
          </w:p>
        </w:tc>
        <w:tc>
          <w:tcPr>
            <w:tcW w:w="1294" w:type="dxa"/>
          </w:tcPr>
          <w:p w:rsidR="00D01297" w:rsidRPr="009D3E35" w:rsidRDefault="00D01297" w:rsidP="00FB2474">
            <w:pPr>
              <w:rPr>
                <w:b/>
                <w:bCs/>
                <w:sz w:val="20"/>
                <w:szCs w:val="20"/>
              </w:rPr>
            </w:pPr>
            <w:r w:rsidRPr="009D3E35">
              <w:rPr>
                <w:b/>
                <w:bCs/>
                <w:sz w:val="20"/>
                <w:szCs w:val="20"/>
              </w:rPr>
              <w:t>Kérelmező jövedelme</w:t>
            </w:r>
          </w:p>
        </w:tc>
        <w:tc>
          <w:tcPr>
            <w:tcW w:w="1423" w:type="dxa"/>
          </w:tcPr>
          <w:p w:rsidR="00D01297" w:rsidRPr="009D3E35" w:rsidRDefault="00D01297" w:rsidP="00FB2474">
            <w:pPr>
              <w:rPr>
                <w:b/>
                <w:bCs/>
                <w:sz w:val="20"/>
                <w:szCs w:val="20"/>
              </w:rPr>
            </w:pPr>
            <w:r w:rsidRPr="009D3E35">
              <w:rPr>
                <w:b/>
                <w:bCs/>
                <w:sz w:val="20"/>
                <w:szCs w:val="20"/>
              </w:rPr>
              <w:t xml:space="preserve">A </w:t>
            </w:r>
            <w:r>
              <w:rPr>
                <w:b/>
                <w:bCs/>
                <w:sz w:val="20"/>
                <w:szCs w:val="20"/>
              </w:rPr>
              <w:t>kérelmező családjában élő (házastárs élettárs, bejegyzett élettárs)</w:t>
            </w:r>
            <w:r w:rsidRPr="009D3E35">
              <w:rPr>
                <w:b/>
                <w:bCs/>
                <w:sz w:val="20"/>
                <w:szCs w:val="20"/>
              </w:rPr>
              <w:t xml:space="preserve"> jövedelme</w:t>
            </w:r>
          </w:p>
        </w:tc>
        <w:tc>
          <w:tcPr>
            <w:tcW w:w="3596" w:type="dxa"/>
            <w:gridSpan w:val="3"/>
          </w:tcPr>
          <w:p w:rsidR="00D01297" w:rsidRPr="009D3E35" w:rsidRDefault="00D01297" w:rsidP="00FB2474">
            <w:pPr>
              <w:rPr>
                <w:b/>
                <w:bCs/>
                <w:sz w:val="20"/>
                <w:szCs w:val="20"/>
              </w:rPr>
            </w:pPr>
          </w:p>
          <w:p w:rsidR="00D01297" w:rsidRPr="009D3E35" w:rsidRDefault="00D01297" w:rsidP="00856364">
            <w:pPr>
              <w:rPr>
                <w:b/>
                <w:bCs/>
                <w:sz w:val="20"/>
                <w:szCs w:val="20"/>
              </w:rPr>
            </w:pPr>
            <w:r w:rsidRPr="009D3E35">
              <w:rPr>
                <w:b/>
                <w:bCs/>
                <w:sz w:val="20"/>
                <w:szCs w:val="20"/>
              </w:rPr>
              <w:t xml:space="preserve">A kérelmező családjában élő </w:t>
            </w:r>
            <w:r>
              <w:rPr>
                <w:b/>
                <w:bCs/>
                <w:sz w:val="20"/>
                <w:szCs w:val="20"/>
              </w:rPr>
              <w:t xml:space="preserve"> közeli hozzátartozók   jövedelem adatai </w:t>
            </w:r>
          </w:p>
        </w:tc>
        <w:tc>
          <w:tcPr>
            <w:tcW w:w="1264" w:type="dxa"/>
          </w:tcPr>
          <w:p w:rsidR="00D01297" w:rsidRPr="009D3E35" w:rsidRDefault="00D01297" w:rsidP="00FB2474">
            <w:pPr>
              <w:rPr>
                <w:b/>
                <w:bCs/>
              </w:rPr>
            </w:pPr>
            <w:r w:rsidRPr="009D3E35">
              <w:rPr>
                <w:b/>
                <w:bCs/>
              </w:rPr>
              <w:t>Összesen</w:t>
            </w:r>
          </w:p>
        </w:tc>
      </w:tr>
      <w:tr w:rsidR="00D01297" w:rsidRPr="009D3E35">
        <w:tc>
          <w:tcPr>
            <w:tcW w:w="1711" w:type="dxa"/>
          </w:tcPr>
          <w:p w:rsidR="00D01297" w:rsidRPr="009D3E35" w:rsidRDefault="00D01297" w:rsidP="00FB2474">
            <w:pPr>
              <w:rPr>
                <w:sz w:val="20"/>
                <w:szCs w:val="20"/>
              </w:rPr>
            </w:pPr>
            <w:r w:rsidRPr="009D3E35">
              <w:rPr>
                <w:sz w:val="20"/>
                <w:szCs w:val="20"/>
              </w:rPr>
              <w:t>1. Munkaviszonyból, munkavégzésre irányuló egyéb jogviszonyból származó jövedelem és táppénz</w:t>
            </w:r>
          </w:p>
        </w:tc>
        <w:tc>
          <w:tcPr>
            <w:tcW w:w="1294" w:type="dxa"/>
          </w:tcPr>
          <w:p w:rsidR="00D01297" w:rsidRPr="009D3E35" w:rsidRDefault="00D01297" w:rsidP="00FB2474">
            <w:pPr>
              <w:rPr>
                <w:sz w:val="20"/>
                <w:szCs w:val="20"/>
              </w:rPr>
            </w:pPr>
          </w:p>
        </w:tc>
        <w:tc>
          <w:tcPr>
            <w:tcW w:w="1423" w:type="dxa"/>
          </w:tcPr>
          <w:p w:rsidR="00D01297" w:rsidRPr="009D3E35" w:rsidRDefault="00D01297" w:rsidP="00FB2474">
            <w:pPr>
              <w:rPr>
                <w:sz w:val="20"/>
                <w:szCs w:val="20"/>
              </w:rPr>
            </w:pPr>
          </w:p>
        </w:tc>
        <w:tc>
          <w:tcPr>
            <w:tcW w:w="1249" w:type="dxa"/>
          </w:tcPr>
          <w:p w:rsidR="00D01297" w:rsidRPr="009D3E35" w:rsidRDefault="00D01297" w:rsidP="00FB2474">
            <w:pPr>
              <w:rPr>
                <w:sz w:val="20"/>
                <w:szCs w:val="20"/>
              </w:rPr>
            </w:pPr>
          </w:p>
        </w:tc>
        <w:tc>
          <w:tcPr>
            <w:tcW w:w="1176" w:type="dxa"/>
          </w:tcPr>
          <w:p w:rsidR="00D01297" w:rsidRPr="009D3E35" w:rsidRDefault="00D01297" w:rsidP="00FB2474">
            <w:pPr>
              <w:rPr>
                <w:sz w:val="20"/>
                <w:szCs w:val="20"/>
              </w:rPr>
            </w:pPr>
          </w:p>
        </w:tc>
        <w:tc>
          <w:tcPr>
            <w:tcW w:w="1171" w:type="dxa"/>
          </w:tcPr>
          <w:p w:rsidR="00D01297" w:rsidRPr="009D3E35" w:rsidRDefault="00D01297" w:rsidP="00FB2474">
            <w:pPr>
              <w:rPr>
                <w:sz w:val="20"/>
                <w:szCs w:val="20"/>
              </w:rPr>
            </w:pPr>
          </w:p>
        </w:tc>
        <w:tc>
          <w:tcPr>
            <w:tcW w:w="1264" w:type="dxa"/>
          </w:tcPr>
          <w:p w:rsidR="00D01297" w:rsidRPr="009D3E35" w:rsidRDefault="00D01297" w:rsidP="00FB2474"/>
        </w:tc>
      </w:tr>
      <w:tr w:rsidR="00D01297" w:rsidRPr="009D3E35">
        <w:tc>
          <w:tcPr>
            <w:tcW w:w="1711" w:type="dxa"/>
          </w:tcPr>
          <w:p w:rsidR="00D01297" w:rsidRPr="009D3E35" w:rsidRDefault="00D01297" w:rsidP="00FB2474">
            <w:pPr>
              <w:rPr>
                <w:sz w:val="20"/>
                <w:szCs w:val="20"/>
              </w:rPr>
            </w:pPr>
            <w:r w:rsidRPr="009D3E35">
              <w:rPr>
                <w:sz w:val="20"/>
                <w:szCs w:val="20"/>
              </w:rPr>
              <w:t>2. Társas és egyéni vállalkozásból származó jövedelem</w:t>
            </w:r>
          </w:p>
        </w:tc>
        <w:tc>
          <w:tcPr>
            <w:tcW w:w="1294" w:type="dxa"/>
          </w:tcPr>
          <w:p w:rsidR="00D01297" w:rsidRPr="009D3E35" w:rsidRDefault="00D01297" w:rsidP="00FB2474">
            <w:pPr>
              <w:rPr>
                <w:sz w:val="20"/>
                <w:szCs w:val="20"/>
              </w:rPr>
            </w:pPr>
          </w:p>
        </w:tc>
        <w:tc>
          <w:tcPr>
            <w:tcW w:w="1423" w:type="dxa"/>
          </w:tcPr>
          <w:p w:rsidR="00D01297" w:rsidRPr="009D3E35" w:rsidRDefault="00D01297" w:rsidP="00FB2474">
            <w:pPr>
              <w:rPr>
                <w:sz w:val="20"/>
                <w:szCs w:val="20"/>
              </w:rPr>
            </w:pPr>
          </w:p>
        </w:tc>
        <w:tc>
          <w:tcPr>
            <w:tcW w:w="1249" w:type="dxa"/>
          </w:tcPr>
          <w:p w:rsidR="00D01297" w:rsidRPr="009D3E35" w:rsidRDefault="00D01297" w:rsidP="00FB2474">
            <w:pPr>
              <w:rPr>
                <w:sz w:val="20"/>
                <w:szCs w:val="20"/>
              </w:rPr>
            </w:pPr>
          </w:p>
        </w:tc>
        <w:tc>
          <w:tcPr>
            <w:tcW w:w="1176" w:type="dxa"/>
          </w:tcPr>
          <w:p w:rsidR="00D01297" w:rsidRPr="009D3E35" w:rsidRDefault="00D01297" w:rsidP="00FB2474">
            <w:pPr>
              <w:rPr>
                <w:sz w:val="20"/>
                <w:szCs w:val="20"/>
              </w:rPr>
            </w:pPr>
          </w:p>
        </w:tc>
        <w:tc>
          <w:tcPr>
            <w:tcW w:w="1171" w:type="dxa"/>
          </w:tcPr>
          <w:p w:rsidR="00D01297" w:rsidRPr="009D3E35" w:rsidRDefault="00D01297" w:rsidP="00FB2474">
            <w:pPr>
              <w:rPr>
                <w:sz w:val="20"/>
                <w:szCs w:val="20"/>
              </w:rPr>
            </w:pPr>
          </w:p>
        </w:tc>
        <w:tc>
          <w:tcPr>
            <w:tcW w:w="1264" w:type="dxa"/>
          </w:tcPr>
          <w:p w:rsidR="00D01297" w:rsidRPr="009D3E35" w:rsidRDefault="00D01297" w:rsidP="00FB2474"/>
        </w:tc>
      </w:tr>
      <w:tr w:rsidR="00D01297" w:rsidRPr="009D3E35">
        <w:tc>
          <w:tcPr>
            <w:tcW w:w="1711" w:type="dxa"/>
          </w:tcPr>
          <w:p w:rsidR="00D01297" w:rsidRPr="009D3E35" w:rsidRDefault="00D01297" w:rsidP="00FB2474">
            <w:pPr>
              <w:rPr>
                <w:sz w:val="20"/>
                <w:szCs w:val="20"/>
              </w:rPr>
            </w:pPr>
            <w:r w:rsidRPr="009D3E35">
              <w:rPr>
                <w:sz w:val="20"/>
                <w:szCs w:val="20"/>
              </w:rPr>
              <w:t>3. Rendszeres pénzbeli ellátás (FHT, RSZS, ápolási díj, stb.)</w:t>
            </w:r>
          </w:p>
        </w:tc>
        <w:tc>
          <w:tcPr>
            <w:tcW w:w="1294" w:type="dxa"/>
          </w:tcPr>
          <w:p w:rsidR="00D01297" w:rsidRPr="009D3E35" w:rsidRDefault="00D01297" w:rsidP="00FB2474">
            <w:pPr>
              <w:rPr>
                <w:sz w:val="20"/>
                <w:szCs w:val="20"/>
              </w:rPr>
            </w:pPr>
          </w:p>
        </w:tc>
        <w:tc>
          <w:tcPr>
            <w:tcW w:w="1423" w:type="dxa"/>
          </w:tcPr>
          <w:p w:rsidR="00D01297" w:rsidRPr="009D3E35" w:rsidRDefault="00D01297" w:rsidP="00FB2474">
            <w:pPr>
              <w:rPr>
                <w:sz w:val="20"/>
                <w:szCs w:val="20"/>
              </w:rPr>
            </w:pPr>
          </w:p>
        </w:tc>
        <w:tc>
          <w:tcPr>
            <w:tcW w:w="1249" w:type="dxa"/>
          </w:tcPr>
          <w:p w:rsidR="00D01297" w:rsidRPr="009D3E35" w:rsidRDefault="00D01297" w:rsidP="00FB2474">
            <w:pPr>
              <w:rPr>
                <w:sz w:val="20"/>
                <w:szCs w:val="20"/>
              </w:rPr>
            </w:pPr>
          </w:p>
        </w:tc>
        <w:tc>
          <w:tcPr>
            <w:tcW w:w="1176" w:type="dxa"/>
          </w:tcPr>
          <w:p w:rsidR="00D01297" w:rsidRPr="009D3E35" w:rsidRDefault="00D01297" w:rsidP="00FB2474">
            <w:pPr>
              <w:rPr>
                <w:sz w:val="20"/>
                <w:szCs w:val="20"/>
              </w:rPr>
            </w:pPr>
          </w:p>
        </w:tc>
        <w:tc>
          <w:tcPr>
            <w:tcW w:w="1171" w:type="dxa"/>
          </w:tcPr>
          <w:p w:rsidR="00D01297" w:rsidRPr="009D3E35" w:rsidRDefault="00D01297" w:rsidP="00FB2474">
            <w:pPr>
              <w:rPr>
                <w:sz w:val="20"/>
                <w:szCs w:val="20"/>
              </w:rPr>
            </w:pPr>
          </w:p>
        </w:tc>
        <w:tc>
          <w:tcPr>
            <w:tcW w:w="1264" w:type="dxa"/>
          </w:tcPr>
          <w:p w:rsidR="00D01297" w:rsidRPr="009D3E35" w:rsidRDefault="00D01297" w:rsidP="00FB2474"/>
        </w:tc>
      </w:tr>
      <w:tr w:rsidR="00D01297" w:rsidRPr="009D3E35">
        <w:tc>
          <w:tcPr>
            <w:tcW w:w="1711" w:type="dxa"/>
          </w:tcPr>
          <w:p w:rsidR="00D01297" w:rsidRPr="009D3E35" w:rsidRDefault="00D01297" w:rsidP="00FB2474">
            <w:pPr>
              <w:rPr>
                <w:sz w:val="20"/>
                <w:szCs w:val="20"/>
              </w:rPr>
            </w:pPr>
            <w:r w:rsidRPr="009D3E35">
              <w:rPr>
                <w:sz w:val="20"/>
                <w:szCs w:val="20"/>
              </w:rPr>
              <w:t>4. Nyugellátás, baleseti nyugellátás, egyéb nyugdíjszerű ellátások</w:t>
            </w:r>
          </w:p>
        </w:tc>
        <w:tc>
          <w:tcPr>
            <w:tcW w:w="1294" w:type="dxa"/>
          </w:tcPr>
          <w:p w:rsidR="00D01297" w:rsidRPr="009D3E35" w:rsidRDefault="00D01297" w:rsidP="00FB2474">
            <w:pPr>
              <w:rPr>
                <w:sz w:val="20"/>
                <w:szCs w:val="20"/>
              </w:rPr>
            </w:pPr>
          </w:p>
        </w:tc>
        <w:tc>
          <w:tcPr>
            <w:tcW w:w="1423" w:type="dxa"/>
          </w:tcPr>
          <w:p w:rsidR="00D01297" w:rsidRPr="009D3E35" w:rsidRDefault="00D01297" w:rsidP="00FB2474">
            <w:pPr>
              <w:rPr>
                <w:sz w:val="20"/>
                <w:szCs w:val="20"/>
              </w:rPr>
            </w:pPr>
          </w:p>
        </w:tc>
        <w:tc>
          <w:tcPr>
            <w:tcW w:w="1249" w:type="dxa"/>
          </w:tcPr>
          <w:p w:rsidR="00D01297" w:rsidRPr="009D3E35" w:rsidRDefault="00D01297" w:rsidP="00FB2474">
            <w:pPr>
              <w:rPr>
                <w:sz w:val="20"/>
                <w:szCs w:val="20"/>
              </w:rPr>
            </w:pPr>
          </w:p>
        </w:tc>
        <w:tc>
          <w:tcPr>
            <w:tcW w:w="1176" w:type="dxa"/>
          </w:tcPr>
          <w:p w:rsidR="00D01297" w:rsidRPr="009D3E35" w:rsidRDefault="00D01297" w:rsidP="00FB2474">
            <w:pPr>
              <w:rPr>
                <w:sz w:val="20"/>
                <w:szCs w:val="20"/>
              </w:rPr>
            </w:pPr>
          </w:p>
        </w:tc>
        <w:tc>
          <w:tcPr>
            <w:tcW w:w="1171" w:type="dxa"/>
          </w:tcPr>
          <w:p w:rsidR="00D01297" w:rsidRPr="009D3E35" w:rsidRDefault="00D01297" w:rsidP="00FB2474">
            <w:pPr>
              <w:rPr>
                <w:sz w:val="20"/>
                <w:szCs w:val="20"/>
              </w:rPr>
            </w:pPr>
          </w:p>
        </w:tc>
        <w:tc>
          <w:tcPr>
            <w:tcW w:w="1264" w:type="dxa"/>
          </w:tcPr>
          <w:p w:rsidR="00D01297" w:rsidRPr="009D3E35" w:rsidRDefault="00D01297" w:rsidP="00FB2474"/>
        </w:tc>
      </w:tr>
      <w:tr w:rsidR="00D01297" w:rsidRPr="009D3E35">
        <w:tc>
          <w:tcPr>
            <w:tcW w:w="1711" w:type="dxa"/>
          </w:tcPr>
          <w:p w:rsidR="00D01297" w:rsidRPr="009D3E35" w:rsidRDefault="00D01297" w:rsidP="00FB2474">
            <w:pPr>
              <w:rPr>
                <w:sz w:val="20"/>
                <w:szCs w:val="20"/>
              </w:rPr>
            </w:pPr>
            <w:r w:rsidRPr="009D3E35">
              <w:rPr>
                <w:sz w:val="20"/>
                <w:szCs w:val="20"/>
              </w:rPr>
              <w:t>5. A gyermek ellátásához és gondozásához kapcsolódó támogatások (GYES, GYED, GYET, családi pótlék, gyermektartás díj, stb.)</w:t>
            </w:r>
          </w:p>
        </w:tc>
        <w:tc>
          <w:tcPr>
            <w:tcW w:w="1294" w:type="dxa"/>
          </w:tcPr>
          <w:p w:rsidR="00D01297" w:rsidRPr="009D3E35" w:rsidRDefault="00D01297" w:rsidP="00FB2474">
            <w:pPr>
              <w:rPr>
                <w:sz w:val="20"/>
                <w:szCs w:val="20"/>
              </w:rPr>
            </w:pPr>
          </w:p>
        </w:tc>
        <w:tc>
          <w:tcPr>
            <w:tcW w:w="1423" w:type="dxa"/>
          </w:tcPr>
          <w:p w:rsidR="00D01297" w:rsidRPr="009D3E35" w:rsidRDefault="00D01297" w:rsidP="00FB2474">
            <w:pPr>
              <w:rPr>
                <w:sz w:val="20"/>
                <w:szCs w:val="20"/>
              </w:rPr>
            </w:pPr>
          </w:p>
        </w:tc>
        <w:tc>
          <w:tcPr>
            <w:tcW w:w="1249" w:type="dxa"/>
          </w:tcPr>
          <w:p w:rsidR="00D01297" w:rsidRPr="009D3E35" w:rsidRDefault="00D01297" w:rsidP="00FB2474">
            <w:pPr>
              <w:rPr>
                <w:sz w:val="20"/>
                <w:szCs w:val="20"/>
              </w:rPr>
            </w:pPr>
          </w:p>
        </w:tc>
        <w:tc>
          <w:tcPr>
            <w:tcW w:w="1176" w:type="dxa"/>
          </w:tcPr>
          <w:p w:rsidR="00D01297" w:rsidRPr="009D3E35" w:rsidRDefault="00D01297" w:rsidP="00FB2474">
            <w:pPr>
              <w:rPr>
                <w:sz w:val="20"/>
                <w:szCs w:val="20"/>
              </w:rPr>
            </w:pPr>
          </w:p>
        </w:tc>
        <w:tc>
          <w:tcPr>
            <w:tcW w:w="1171" w:type="dxa"/>
          </w:tcPr>
          <w:p w:rsidR="00D01297" w:rsidRPr="009D3E35" w:rsidRDefault="00D01297" w:rsidP="00FB2474">
            <w:pPr>
              <w:rPr>
                <w:sz w:val="20"/>
                <w:szCs w:val="20"/>
              </w:rPr>
            </w:pPr>
          </w:p>
        </w:tc>
        <w:tc>
          <w:tcPr>
            <w:tcW w:w="1264" w:type="dxa"/>
          </w:tcPr>
          <w:p w:rsidR="00D01297" w:rsidRPr="009D3E35" w:rsidRDefault="00D01297" w:rsidP="00FB2474"/>
        </w:tc>
      </w:tr>
      <w:tr w:rsidR="00D01297" w:rsidRPr="009D3E35">
        <w:tc>
          <w:tcPr>
            <w:tcW w:w="1711" w:type="dxa"/>
          </w:tcPr>
          <w:p w:rsidR="00D01297" w:rsidRPr="009D3E35" w:rsidRDefault="00D01297" w:rsidP="00FB2474">
            <w:pPr>
              <w:rPr>
                <w:sz w:val="20"/>
                <w:szCs w:val="20"/>
              </w:rPr>
            </w:pPr>
            <w:r w:rsidRPr="009D3E35">
              <w:rPr>
                <w:sz w:val="20"/>
                <w:szCs w:val="20"/>
              </w:rPr>
              <w:t>6. Munkaügyi szervek által folyósított rendszeres pénzbeli ellátás</w:t>
            </w:r>
          </w:p>
        </w:tc>
        <w:tc>
          <w:tcPr>
            <w:tcW w:w="1294" w:type="dxa"/>
          </w:tcPr>
          <w:p w:rsidR="00D01297" w:rsidRPr="009D3E35" w:rsidRDefault="00D01297" w:rsidP="00FB2474">
            <w:pPr>
              <w:rPr>
                <w:sz w:val="20"/>
                <w:szCs w:val="20"/>
              </w:rPr>
            </w:pPr>
          </w:p>
        </w:tc>
        <w:tc>
          <w:tcPr>
            <w:tcW w:w="1423" w:type="dxa"/>
          </w:tcPr>
          <w:p w:rsidR="00D01297" w:rsidRPr="009D3E35" w:rsidRDefault="00D01297" w:rsidP="00FB2474">
            <w:pPr>
              <w:rPr>
                <w:sz w:val="20"/>
                <w:szCs w:val="20"/>
              </w:rPr>
            </w:pPr>
          </w:p>
        </w:tc>
        <w:tc>
          <w:tcPr>
            <w:tcW w:w="1249" w:type="dxa"/>
          </w:tcPr>
          <w:p w:rsidR="00D01297" w:rsidRPr="009D3E35" w:rsidRDefault="00D01297" w:rsidP="00FB2474">
            <w:pPr>
              <w:rPr>
                <w:sz w:val="20"/>
                <w:szCs w:val="20"/>
              </w:rPr>
            </w:pPr>
          </w:p>
        </w:tc>
        <w:tc>
          <w:tcPr>
            <w:tcW w:w="1176" w:type="dxa"/>
          </w:tcPr>
          <w:p w:rsidR="00D01297" w:rsidRPr="009D3E35" w:rsidRDefault="00D01297" w:rsidP="00FB2474">
            <w:pPr>
              <w:rPr>
                <w:sz w:val="20"/>
                <w:szCs w:val="20"/>
              </w:rPr>
            </w:pPr>
          </w:p>
        </w:tc>
        <w:tc>
          <w:tcPr>
            <w:tcW w:w="1171" w:type="dxa"/>
          </w:tcPr>
          <w:p w:rsidR="00D01297" w:rsidRPr="009D3E35" w:rsidRDefault="00D01297" w:rsidP="00FB2474">
            <w:pPr>
              <w:rPr>
                <w:sz w:val="20"/>
                <w:szCs w:val="20"/>
              </w:rPr>
            </w:pPr>
          </w:p>
        </w:tc>
        <w:tc>
          <w:tcPr>
            <w:tcW w:w="1264" w:type="dxa"/>
          </w:tcPr>
          <w:p w:rsidR="00D01297" w:rsidRPr="009D3E35" w:rsidRDefault="00D01297" w:rsidP="00FB2474"/>
        </w:tc>
      </w:tr>
      <w:tr w:rsidR="00D01297" w:rsidRPr="009D3E35">
        <w:tc>
          <w:tcPr>
            <w:tcW w:w="1711" w:type="dxa"/>
          </w:tcPr>
          <w:p w:rsidR="00D01297" w:rsidRPr="009D3E35" w:rsidRDefault="00D01297" w:rsidP="00FB2474">
            <w:pPr>
              <w:rPr>
                <w:sz w:val="20"/>
                <w:szCs w:val="20"/>
              </w:rPr>
            </w:pPr>
            <w:r w:rsidRPr="009D3E35">
              <w:rPr>
                <w:sz w:val="20"/>
                <w:szCs w:val="20"/>
              </w:rPr>
              <w:t>7. Föld és bérbeadásából származó jövedelem</w:t>
            </w:r>
          </w:p>
        </w:tc>
        <w:tc>
          <w:tcPr>
            <w:tcW w:w="1294" w:type="dxa"/>
          </w:tcPr>
          <w:p w:rsidR="00D01297" w:rsidRPr="009D3E35" w:rsidRDefault="00D01297" w:rsidP="00FB2474">
            <w:pPr>
              <w:rPr>
                <w:sz w:val="20"/>
                <w:szCs w:val="20"/>
              </w:rPr>
            </w:pPr>
          </w:p>
        </w:tc>
        <w:tc>
          <w:tcPr>
            <w:tcW w:w="1423" w:type="dxa"/>
          </w:tcPr>
          <w:p w:rsidR="00D01297" w:rsidRPr="009D3E35" w:rsidRDefault="00D01297" w:rsidP="00FB2474">
            <w:pPr>
              <w:rPr>
                <w:sz w:val="20"/>
                <w:szCs w:val="20"/>
              </w:rPr>
            </w:pPr>
          </w:p>
        </w:tc>
        <w:tc>
          <w:tcPr>
            <w:tcW w:w="1249" w:type="dxa"/>
          </w:tcPr>
          <w:p w:rsidR="00D01297" w:rsidRPr="009D3E35" w:rsidRDefault="00D01297" w:rsidP="00FB2474">
            <w:pPr>
              <w:rPr>
                <w:sz w:val="20"/>
                <w:szCs w:val="20"/>
              </w:rPr>
            </w:pPr>
          </w:p>
        </w:tc>
        <w:tc>
          <w:tcPr>
            <w:tcW w:w="1176" w:type="dxa"/>
          </w:tcPr>
          <w:p w:rsidR="00D01297" w:rsidRPr="009D3E35" w:rsidRDefault="00D01297" w:rsidP="00FB2474">
            <w:pPr>
              <w:rPr>
                <w:sz w:val="20"/>
                <w:szCs w:val="20"/>
              </w:rPr>
            </w:pPr>
          </w:p>
        </w:tc>
        <w:tc>
          <w:tcPr>
            <w:tcW w:w="1171" w:type="dxa"/>
          </w:tcPr>
          <w:p w:rsidR="00D01297" w:rsidRPr="009D3E35" w:rsidRDefault="00D01297" w:rsidP="00FB2474">
            <w:pPr>
              <w:rPr>
                <w:sz w:val="20"/>
                <w:szCs w:val="20"/>
              </w:rPr>
            </w:pPr>
          </w:p>
        </w:tc>
        <w:tc>
          <w:tcPr>
            <w:tcW w:w="1264" w:type="dxa"/>
          </w:tcPr>
          <w:p w:rsidR="00D01297" w:rsidRPr="009D3E35" w:rsidRDefault="00D01297" w:rsidP="00FB2474"/>
        </w:tc>
      </w:tr>
      <w:tr w:rsidR="00D01297" w:rsidRPr="009D3E35">
        <w:tc>
          <w:tcPr>
            <w:tcW w:w="1711" w:type="dxa"/>
          </w:tcPr>
          <w:p w:rsidR="00D01297" w:rsidRPr="009D3E35" w:rsidRDefault="00D01297" w:rsidP="00FB2474">
            <w:pPr>
              <w:rPr>
                <w:sz w:val="20"/>
                <w:szCs w:val="20"/>
              </w:rPr>
            </w:pPr>
            <w:r w:rsidRPr="009D3E35">
              <w:rPr>
                <w:sz w:val="20"/>
                <w:szCs w:val="20"/>
              </w:rPr>
              <w:t>8. Egyéb (pl.: ösztöndíj)</w:t>
            </w:r>
          </w:p>
        </w:tc>
        <w:tc>
          <w:tcPr>
            <w:tcW w:w="1294" w:type="dxa"/>
          </w:tcPr>
          <w:p w:rsidR="00D01297" w:rsidRPr="009D3E35" w:rsidRDefault="00D01297" w:rsidP="00FB2474"/>
        </w:tc>
        <w:tc>
          <w:tcPr>
            <w:tcW w:w="1423" w:type="dxa"/>
          </w:tcPr>
          <w:p w:rsidR="00D01297" w:rsidRPr="009D3E35" w:rsidRDefault="00D01297" w:rsidP="00FB2474"/>
        </w:tc>
        <w:tc>
          <w:tcPr>
            <w:tcW w:w="1249" w:type="dxa"/>
          </w:tcPr>
          <w:p w:rsidR="00D01297" w:rsidRPr="009D3E35" w:rsidRDefault="00D01297" w:rsidP="00FB2474"/>
        </w:tc>
        <w:tc>
          <w:tcPr>
            <w:tcW w:w="1176" w:type="dxa"/>
          </w:tcPr>
          <w:p w:rsidR="00D01297" w:rsidRPr="009D3E35" w:rsidRDefault="00D01297" w:rsidP="00FB2474"/>
        </w:tc>
        <w:tc>
          <w:tcPr>
            <w:tcW w:w="1171" w:type="dxa"/>
          </w:tcPr>
          <w:p w:rsidR="00D01297" w:rsidRPr="009D3E35" w:rsidRDefault="00D01297" w:rsidP="00FB2474"/>
        </w:tc>
        <w:tc>
          <w:tcPr>
            <w:tcW w:w="1264" w:type="dxa"/>
          </w:tcPr>
          <w:p w:rsidR="00D01297" w:rsidRPr="009D3E35" w:rsidRDefault="00D01297" w:rsidP="00FB2474"/>
        </w:tc>
      </w:tr>
      <w:tr w:rsidR="00D01297" w:rsidRPr="009D3E35">
        <w:tc>
          <w:tcPr>
            <w:tcW w:w="1711" w:type="dxa"/>
          </w:tcPr>
          <w:p w:rsidR="00D01297" w:rsidRPr="009D3E35" w:rsidRDefault="00D01297" w:rsidP="00FB2474">
            <w:pPr>
              <w:rPr>
                <w:sz w:val="20"/>
                <w:szCs w:val="20"/>
              </w:rPr>
            </w:pPr>
            <w:r w:rsidRPr="009D3E35">
              <w:rPr>
                <w:sz w:val="20"/>
                <w:szCs w:val="20"/>
              </w:rPr>
              <w:t>9.Összes jövedelem</w:t>
            </w:r>
          </w:p>
        </w:tc>
        <w:tc>
          <w:tcPr>
            <w:tcW w:w="1294" w:type="dxa"/>
          </w:tcPr>
          <w:p w:rsidR="00D01297" w:rsidRPr="009D3E35" w:rsidRDefault="00D01297" w:rsidP="00FB2474"/>
        </w:tc>
        <w:tc>
          <w:tcPr>
            <w:tcW w:w="1423" w:type="dxa"/>
          </w:tcPr>
          <w:p w:rsidR="00D01297" w:rsidRPr="009D3E35" w:rsidRDefault="00D01297" w:rsidP="00FB2474"/>
        </w:tc>
        <w:tc>
          <w:tcPr>
            <w:tcW w:w="1249" w:type="dxa"/>
          </w:tcPr>
          <w:p w:rsidR="00D01297" w:rsidRPr="009D3E35" w:rsidRDefault="00D01297" w:rsidP="00FB2474"/>
        </w:tc>
        <w:tc>
          <w:tcPr>
            <w:tcW w:w="1176" w:type="dxa"/>
          </w:tcPr>
          <w:p w:rsidR="00D01297" w:rsidRPr="009D3E35" w:rsidRDefault="00D01297" w:rsidP="00FB2474"/>
        </w:tc>
        <w:tc>
          <w:tcPr>
            <w:tcW w:w="1171" w:type="dxa"/>
          </w:tcPr>
          <w:p w:rsidR="00D01297" w:rsidRPr="009D3E35" w:rsidRDefault="00D01297" w:rsidP="00FB2474"/>
        </w:tc>
        <w:tc>
          <w:tcPr>
            <w:tcW w:w="1264" w:type="dxa"/>
          </w:tcPr>
          <w:p w:rsidR="00D01297" w:rsidRPr="009D3E35" w:rsidRDefault="00D01297" w:rsidP="00FB2474"/>
        </w:tc>
      </w:tr>
    </w:tbl>
    <w:p w:rsidR="00D01297" w:rsidRDefault="00D01297" w:rsidP="00FB2474">
      <w:r>
        <w:t>.</w:t>
      </w:r>
    </w:p>
    <w:p w:rsidR="00D01297" w:rsidRDefault="00D01297" w:rsidP="00FB2474">
      <w:r w:rsidRPr="00F72EB1">
        <w:rPr>
          <w:b/>
          <w:bCs/>
        </w:rPr>
        <w:t>Egy főre jutó havi nettó jövedelem (ügyintéző tölti ki).  __________________ Ft/hó</w:t>
      </w:r>
      <w:r w:rsidRPr="00F72EB1">
        <w:t>.</w:t>
      </w:r>
    </w:p>
    <w:p w:rsidR="00D01297" w:rsidRDefault="00D01297" w:rsidP="00FB2474">
      <w:r>
        <w:t>(* A kérelemhez mellékelni kell a jövedelmi adatok táblázat 1-9 pontjaiban feltüntetett jövedelmek valódiságát igazoló iratokat, melyek 30 napnál régebbiek nem lehetnek.)</w:t>
      </w:r>
    </w:p>
    <w:p w:rsidR="00D01297" w:rsidRDefault="00D01297" w:rsidP="00FB2474"/>
    <w:p w:rsidR="00D01297" w:rsidRPr="00F72EB1" w:rsidRDefault="00D01297" w:rsidP="00FB2474">
      <w:pPr>
        <w:rPr>
          <w:b/>
          <w:bCs/>
        </w:rPr>
      </w:pPr>
      <w:r w:rsidRPr="00F72EB1">
        <w:rPr>
          <w:b/>
          <w:bCs/>
        </w:rPr>
        <w:t>IV. Egyéb nyilatkozatok:</w:t>
      </w:r>
    </w:p>
    <w:p w:rsidR="00D01297" w:rsidRDefault="00D01297" w:rsidP="00FB2474">
      <w:r>
        <w:t>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w:t>
      </w:r>
    </w:p>
    <w:p w:rsidR="00D01297" w:rsidRDefault="00D01297" w:rsidP="00FB2474"/>
    <w:p w:rsidR="00D01297" w:rsidRDefault="00D01297" w:rsidP="00FB2474">
      <w:r>
        <w:t>Hozzájárulok a kérelemben szereplő adatoknak a szociális igazgatási eljárás során történő felhasználásához.</w:t>
      </w:r>
    </w:p>
    <w:p w:rsidR="00D01297" w:rsidRDefault="00D01297" w:rsidP="00FB2474"/>
    <w:p w:rsidR="00D01297" w:rsidRDefault="00D01297" w:rsidP="00FB2474">
      <w:r w:rsidRPr="004E44F6">
        <w:rPr>
          <w:b/>
          <w:bCs/>
        </w:rPr>
        <w:t>Büntetőjogi felelősségem teljes tudatában kijelentem, hogy a fenti adatok a valóságnak megfelelnek</w:t>
      </w:r>
      <w:r>
        <w:t>.</w:t>
      </w:r>
    </w:p>
    <w:p w:rsidR="00D01297" w:rsidRDefault="00D01297" w:rsidP="00FB2474"/>
    <w:p w:rsidR="00D01297" w:rsidRDefault="00D01297" w:rsidP="00FB2474">
      <w:r w:rsidRPr="004E44F6">
        <w:rPr>
          <w:b/>
          <w:bCs/>
          <w:i/>
          <w:iCs/>
        </w:rPr>
        <w:t>Tudomásul veszem, hog</w:t>
      </w:r>
      <w:r>
        <w:rPr>
          <w:b/>
          <w:bCs/>
          <w:i/>
          <w:iCs/>
        </w:rPr>
        <w:t xml:space="preserve">y valótlan adatközlés esetén a </w:t>
      </w:r>
      <w:r w:rsidRPr="004E44F6">
        <w:rPr>
          <w:b/>
          <w:bCs/>
          <w:i/>
          <w:iCs/>
        </w:rPr>
        <w:t>jogosulatlanul és rosszhiszeműen igénybevett támogatást a folyósító szerv kamattal megemelt összegben visszaköveteli</w:t>
      </w:r>
      <w:r>
        <w:t>.</w:t>
      </w:r>
    </w:p>
    <w:p w:rsidR="00D01297" w:rsidRDefault="00D01297" w:rsidP="00FB2474"/>
    <w:p w:rsidR="00D01297" w:rsidRDefault="00D01297" w:rsidP="00FB2474"/>
    <w:p w:rsidR="00D01297" w:rsidRDefault="00D01297" w:rsidP="00FB2474">
      <w:r>
        <w:t>Tar, 20___ év_________________hó _____nap</w:t>
      </w:r>
    </w:p>
    <w:p w:rsidR="00D01297" w:rsidRDefault="00D01297" w:rsidP="00FB2474"/>
    <w:p w:rsidR="00D01297" w:rsidRDefault="00D01297" w:rsidP="00FB2474"/>
    <w:p w:rsidR="00D01297" w:rsidRDefault="00D01297" w:rsidP="00FB2474"/>
    <w:p w:rsidR="00D01297" w:rsidRDefault="00D01297" w:rsidP="00FB2474"/>
    <w:p w:rsidR="00D01297" w:rsidRDefault="00D01297" w:rsidP="00FB2474">
      <w:r>
        <w:t>_____________________________                        ______________________________</w:t>
      </w:r>
    </w:p>
    <w:p w:rsidR="00D01297" w:rsidRDefault="00D01297" w:rsidP="00FB2474">
      <w:r>
        <w:t>kérelmező házastársa/élettársa/                                                kérelmező aláírása</w:t>
      </w:r>
    </w:p>
    <w:p w:rsidR="00D01297" w:rsidRDefault="00D01297" w:rsidP="00FB2474">
      <w:r>
        <w:t>bejegyzett élettársa aláírása</w:t>
      </w:r>
    </w:p>
    <w:p w:rsidR="00D01297" w:rsidRDefault="00D01297" w:rsidP="00FB2474"/>
    <w:p w:rsidR="00D01297" w:rsidRDefault="00D01297" w:rsidP="00FB2474"/>
    <w:p w:rsidR="00D01297" w:rsidRDefault="00D01297" w:rsidP="00FB2474"/>
    <w:p w:rsidR="00D01297" w:rsidRDefault="00D01297" w:rsidP="00FB2474"/>
    <w:p w:rsidR="00D01297" w:rsidRDefault="00D01297" w:rsidP="00FB2474">
      <w:r>
        <w:t>Kijelentem, hogy a rendkívüli települési megállapítása iránti kérelmemnek teljes egészében helyt adó döntés elleni fellebbezési jogomról lemondok. (Nemleges válasz esetén kérjük a szövegrészt áthúzással törölni!)</w:t>
      </w:r>
    </w:p>
    <w:p w:rsidR="00D01297" w:rsidRDefault="00D01297" w:rsidP="00FB2474">
      <w:r>
        <w:t>Tar, 20___ év_________________hó _____nap</w:t>
      </w:r>
    </w:p>
    <w:p w:rsidR="00D01297" w:rsidRDefault="00D01297" w:rsidP="00FB2474"/>
    <w:p w:rsidR="00D01297" w:rsidRDefault="00D01297" w:rsidP="00FB2474"/>
    <w:p w:rsidR="00D01297" w:rsidRDefault="00D01297" w:rsidP="00FB2474"/>
    <w:p w:rsidR="00D01297" w:rsidRDefault="00D01297" w:rsidP="00FB2474">
      <w:r>
        <w:t>_____________________________                          ______________________________</w:t>
      </w:r>
    </w:p>
    <w:p w:rsidR="00D01297" w:rsidRDefault="00D01297" w:rsidP="00FB2474">
      <w:r>
        <w:t>kérelmező házastársa/élettársa/                                               kérelmező aláírása</w:t>
      </w:r>
    </w:p>
    <w:p w:rsidR="00D01297" w:rsidRDefault="00D01297" w:rsidP="00FB2474">
      <w:r>
        <w:t>bejegyzett élettársa aláírása</w:t>
      </w:r>
    </w:p>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Default="00D01297" w:rsidP="00FB2474"/>
    <w:p w:rsidR="00D01297" w:rsidRPr="00E14097" w:rsidRDefault="00D01297" w:rsidP="00FB2474">
      <w:pPr>
        <w:rPr>
          <w:b/>
          <w:bCs/>
        </w:rPr>
      </w:pPr>
      <w:r w:rsidRPr="00E14097">
        <w:rPr>
          <w:b/>
          <w:bCs/>
        </w:rPr>
        <w:t>Tájékoztató a kérelem kitöltéséhez</w:t>
      </w:r>
    </w:p>
    <w:p w:rsidR="00D01297" w:rsidRPr="00E14097" w:rsidRDefault="00D01297" w:rsidP="00FB2474">
      <w:pPr>
        <w:rPr>
          <w:b/>
          <w:bCs/>
        </w:rPr>
      </w:pPr>
      <w:r w:rsidRPr="00E14097">
        <w:rPr>
          <w:b/>
          <w:bCs/>
        </w:rPr>
        <w:t>I. Személyi adatok</w:t>
      </w:r>
    </w:p>
    <w:p w:rsidR="00D01297" w:rsidRDefault="00D01297" w:rsidP="00FB2474">
      <w:r>
        <w:t>Egyedülálló az a személy, aki hajadon, nőtlen, özvegy, elvált vagy házastársától külön él, kivéve, ha élettársa van.</w:t>
      </w:r>
    </w:p>
    <w:p w:rsidR="00D01297" w:rsidRDefault="00D01297" w:rsidP="00FB2474">
      <w:r w:rsidRPr="00E14097">
        <w:rPr>
          <w:b/>
          <w:bCs/>
        </w:rPr>
        <w:t>II. Jövedelmi adatok</w:t>
      </w:r>
      <w:r>
        <w:t>: A kérelmező a kérelemben saját, valamint a vele egy háztartásban lakó személyek adatairól, jövedelmi viszonyairól köteles nyilatkozni, továbbá a jövedelmi adatokra vonatkozó bizonyítékot, igazolást a kérelem benyújtásával egyidejűleg becsatolni szükséges. A családtagok jövedelmét külön-külön kell feltüntetni</w:t>
      </w:r>
    </w:p>
    <w:p w:rsidR="00D01297" w:rsidRDefault="00D01297" w:rsidP="00FB2474">
      <w:r>
        <w:t>Jövedelem: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w:t>
      </w:r>
    </w:p>
    <w:p w:rsidR="00D01297" w:rsidRDefault="00D01297" w:rsidP="00FB2474">
      <w:r>
        <w:t>A jövedelmi adatokat alatt a havi nettó jövedelmet kell érteni. A nettó jövedelem kiszámításakor a bevételt és az elismert költségekkel és a befizetési kötelezettséggel csökkentett összegben kell feltüntetni.</w:t>
      </w:r>
    </w:p>
    <w:p w:rsidR="00D01297" w:rsidRPr="00E14097" w:rsidRDefault="00D01297" w:rsidP="00FB2474">
      <w:pPr>
        <w:rPr>
          <w:b/>
          <w:bCs/>
        </w:rPr>
      </w:pPr>
      <w:r w:rsidRPr="00E14097">
        <w:rPr>
          <w:b/>
          <w:bCs/>
        </w:rPr>
        <w:t>Jövedelem típusai:</w:t>
      </w:r>
    </w:p>
    <w:p w:rsidR="00D01297" w:rsidRDefault="00D01297" w:rsidP="00FB2474">
      <w:r>
        <w:t>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D01297" w:rsidRDefault="00D01297" w:rsidP="00FB2474">
      <w: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D01297" w:rsidRDefault="00D01297" w:rsidP="00FB2474">
      <w:r>
        <w:t>3. Táppénz, gyermekgondozási támogatások: táppénz, terhességi-gyermekágyi segély, gyermekgondozási díj, gyermekgondozási segély, gyermeknevelési támogatás, családi pótlék, gyermektartásdíj.</w:t>
      </w:r>
    </w:p>
    <w:p w:rsidR="00D01297" w:rsidRDefault="00D01297" w:rsidP="00FB2474">
      <w:r>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D01297" w:rsidRDefault="00D01297" w:rsidP="00FB2474">
      <w:r>
        <w:t>5. Önkormányzat és munkaügyi szervek által folyósított ellátások: különösen az időskorúak járadéka, a rendszeres szociális segély, a bérpótló juttatás, az ápolási díj, az adósságcsökkentési támogatás; munkanélküli járadék, álláskeresési járadék, álláskeresési segély, képzési támogatásként folyósított keresetpótló juttatás.</w:t>
      </w:r>
    </w:p>
    <w:p w:rsidR="00D01297" w:rsidRPr="000305F8" w:rsidRDefault="00D01297" w:rsidP="000305F8">
      <w: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D01297" w:rsidRDefault="00D01297" w:rsidP="00FB2474">
      <w:r>
        <w:t>A jövedelemnyilatkozatban szereplő jövedelmekről a jövedelem típusának megfelelő iratot vagy annak másolatát a kérelemhez mellékelni szükséges.</w:t>
      </w:r>
    </w:p>
    <w:p w:rsidR="00D01297" w:rsidRDefault="00D01297" w:rsidP="00FB2474"/>
    <w:p w:rsidR="00D01297" w:rsidRDefault="00D01297" w:rsidP="00FB2474"/>
    <w:p w:rsidR="00D01297" w:rsidRDefault="00D01297" w:rsidP="00FB2474">
      <w:r w:rsidRPr="00E14097">
        <w:rPr>
          <w:b/>
          <w:bCs/>
        </w:rPr>
        <w:t>III. Mellékletek</w:t>
      </w:r>
      <w:r>
        <w:t>:</w:t>
      </w:r>
    </w:p>
    <w:p w:rsidR="00D01297" w:rsidRDefault="00D01297" w:rsidP="00FB2474">
      <w:r>
        <w:t>A kérelem ügyfélszolgálatnál történő benyújtása esetén az ügyintézés elősegítése érdekében a kérelmező személyi igazolványa és lakcímkártyája és a vele egy háztartásban lakó személyek lakcímkártyája és TAJ kártyájának bemutatása szükséges.</w:t>
      </w:r>
    </w:p>
    <w:p w:rsidR="00D01297" w:rsidRDefault="00D01297" w:rsidP="00FB2474">
      <w:r w:rsidRPr="000305F8">
        <w:rPr>
          <w:b/>
          <w:bCs/>
          <w:i/>
          <w:iCs/>
        </w:rPr>
        <w:t>Csatolandó mellékletek</w:t>
      </w:r>
      <w:r>
        <w:t>:</w:t>
      </w:r>
    </w:p>
    <w:p w:rsidR="00D01297" w:rsidRDefault="00D01297" w:rsidP="00FB2474">
      <w:r w:rsidRPr="000305F8">
        <w:rPr>
          <w:b/>
          <w:bCs/>
          <w:i/>
          <w:iCs/>
        </w:rPr>
        <w:t>,A jövedelme igazolására</w:t>
      </w:r>
      <w:r>
        <w:t>:</w:t>
      </w:r>
    </w:p>
    <w:p w:rsidR="00D01297" w:rsidRDefault="00D01297" w:rsidP="00FB2474">
      <w:r>
        <w:t>a) a munkabérről, munkáltató által fizetett táppénzről a munkáltató által kiállított jövedelemigazolás vagy munkabér jegyzék,</w:t>
      </w:r>
    </w:p>
    <w:p w:rsidR="00D01297" w:rsidRDefault="00D01297" w:rsidP="00FB2474">
      <w:r>
        <w:t>b) vállalkozó vagy őstermelő esetén a kérelem benyújtásának hónapját közvetlenül megelőző tizenkét hónap alatt szerzett jövedelemről a Nemzeti Adó és Vámhivatal igazolása és a tárgyévben elért jövedelemről nyilatkozat,</w:t>
      </w:r>
    </w:p>
    <w:p w:rsidR="00D01297" w:rsidRDefault="00D01297" w:rsidP="00FB2474">
      <w:r>
        <w:t>c) álláskeresési támogatás esetén a Pásztói Járási Hivatal Járási Munkaügyi Kirendeltsége (a továbbiakban: Munkaügyi Kirendeltség) megállapító határozata és a kérelem benyújtását megelőző havi ellátás összegét igazoló szelvény vagy bankszámlakivonat,</w:t>
      </w:r>
    </w:p>
    <w:p w:rsidR="00D01297" w:rsidRDefault="00D01297" w:rsidP="00FB2474">
      <w:r>
        <w:t>d) nyugdíj, nyugdíjszerű rendszeres pénzellátás és árvaellátás esetén a kérelem benyújtását megelőző havi igazolószelvény (nyugdíjösszesítő), bankszámlakivonat,</w:t>
      </w:r>
    </w:p>
    <w:p w:rsidR="00D01297" w:rsidRDefault="00D01297" w:rsidP="00FB2474">
      <w:r>
        <w:t>e) a gyermekgondozási támogatások esetében a kérelem benyújtását megelőző havi összegről szóló szelvény vagy bankszámlakivonat,</w:t>
      </w:r>
    </w:p>
    <w:p w:rsidR="00D01297" w:rsidRDefault="00D01297" w:rsidP="00FB2474">
      <w:r>
        <w:t>f) a gyermektartásdíj esetén a kérelem benyújtását megelőző havi postai feladóvevény vagy bankszámlakivonat vagy az összeg átadásáról szóló és büntetőjogi felelősség tudatában tett nyilatkozat,</w:t>
      </w:r>
    </w:p>
    <w:p w:rsidR="00D01297" w:rsidRDefault="00D01297" w:rsidP="00FB2474">
      <w:r>
        <w:t>g) a magasabb összegű családi pótlékra való jogosultságot igazoló szakorvosi igazolás</w:t>
      </w:r>
    </w:p>
    <w:p w:rsidR="00D01297" w:rsidRDefault="00D01297" w:rsidP="00FB2474">
      <w:r>
        <w:t>h) a házasság felbontását, gyermekelhelyezést megállapító bírósági végzés, vagy a gyermekelhelyezésről és gyermektartásdíjról szóló szülői egyezségről kiállított irat,</w:t>
      </w:r>
    </w:p>
    <w:p w:rsidR="00D01297" w:rsidRDefault="00D01297" w:rsidP="00FB2474">
      <w:r>
        <w:t>i) állam által megelőlegezett gyermektartásdíj esetén Nógrád Megyei Kormányhivatal Szociális és Gyámhivatala határozata,</w:t>
      </w:r>
    </w:p>
    <w:p w:rsidR="00D01297" w:rsidRDefault="00D01297" w:rsidP="00FB2474">
      <w:r>
        <w:t>j) ösztöndíj és egyéb juttatások esetén az oktatási intézmény által kiállított igazolás,</w:t>
      </w:r>
    </w:p>
    <w:p w:rsidR="00D01297" w:rsidRDefault="00D01297" w:rsidP="00FB2474">
      <w:r>
        <w:t>k) nem havi rendszerességgel szerzett jövedelem esetén a kérelem benyújtásának hónapját közvetlenül megelőző tizenkét hónap alatt szerzett egyhavi átlagról szóló nyilatkozat</w:t>
      </w:r>
    </w:p>
    <w:p w:rsidR="00D01297" w:rsidRDefault="00D01297" w:rsidP="00FB2474">
      <w:r>
        <w:t>l) amennyiben a kérelmező, közeli hozzátartozója vagy a háztartásában életvitelszerűen vele együtt lakó más személy rendszeres jövedelemmel nem rendelkezik, úgy az erről szóló nyilatkozat és a Munkaügyi Kirendeltség igazolása arról, hogy regisztrált álláskereső és ellátásban nem részesül,</w:t>
      </w:r>
    </w:p>
    <w:p w:rsidR="00D01297" w:rsidRDefault="00D01297" w:rsidP="00FB2474">
      <w:r>
        <w:t>m) egyéb jövedelmek esetén a kérelmező büntetőjogi felelőssége tudatában tett nyilatkozat</w:t>
      </w:r>
    </w:p>
    <w:p w:rsidR="00D01297" w:rsidRDefault="00D01297" w:rsidP="00FB2474"/>
    <w:p w:rsidR="00D01297" w:rsidRDefault="00D01297" w:rsidP="00FB2474">
      <w:pPr>
        <w:rPr>
          <w:b/>
          <w:bCs/>
          <w:i/>
          <w:iCs/>
        </w:rPr>
      </w:pPr>
      <w:r w:rsidRPr="000305F8">
        <w:rPr>
          <w:b/>
          <w:bCs/>
          <w:i/>
          <w:iCs/>
        </w:rPr>
        <w:t>- 14 évnél idősebb gyermek tanulói jogviszony igazolását</w:t>
      </w:r>
    </w:p>
    <w:p w:rsidR="00D01297" w:rsidRPr="000305F8" w:rsidRDefault="00D01297" w:rsidP="00FB2474">
      <w:pPr>
        <w:rPr>
          <w:b/>
          <w:bCs/>
          <w:i/>
          <w:iCs/>
        </w:rPr>
      </w:pPr>
    </w:p>
    <w:p w:rsidR="00D01297" w:rsidRPr="000305F8" w:rsidRDefault="00D01297" w:rsidP="00FB2474">
      <w:pPr>
        <w:rPr>
          <w:b/>
          <w:bCs/>
          <w:i/>
          <w:iCs/>
        </w:rPr>
      </w:pPr>
      <w:r w:rsidRPr="000305F8">
        <w:rPr>
          <w:b/>
          <w:bCs/>
          <w:i/>
          <w:iCs/>
        </w:rPr>
        <w:t>- Elhunyt személy eltemettetésének költségeihez való hozzájárulás igénylése esetén az eltemettető nevére kiállított számla eredeti példányát és a halotti anyakönyvi kivonatot.</w:t>
      </w:r>
    </w:p>
    <w:p w:rsidR="00D01297" w:rsidRPr="000305F8" w:rsidRDefault="00D01297" w:rsidP="000305F8">
      <w:pPr>
        <w:tabs>
          <w:tab w:val="left" w:pos="1770"/>
        </w:tabs>
        <w:rPr>
          <w:b/>
          <w:bCs/>
          <w:i/>
          <w:iCs/>
        </w:rPr>
      </w:pPr>
      <w:r w:rsidRPr="000305F8">
        <w:rPr>
          <w:b/>
          <w:bCs/>
          <w:i/>
          <w:iCs/>
        </w:rPr>
        <w:tab/>
      </w:r>
    </w:p>
    <w:p w:rsidR="00D01297" w:rsidRPr="000305F8" w:rsidRDefault="00D01297" w:rsidP="00FB2474">
      <w:pPr>
        <w:rPr>
          <w:b/>
          <w:bCs/>
          <w:i/>
          <w:iCs/>
        </w:rPr>
      </w:pPr>
      <w:r w:rsidRPr="000305F8">
        <w:rPr>
          <w:b/>
          <w:bCs/>
          <w:i/>
          <w:iCs/>
        </w:rPr>
        <w:t>- minden olyan okirat</w:t>
      </w:r>
      <w:r>
        <w:rPr>
          <w:b/>
          <w:bCs/>
          <w:i/>
          <w:iCs/>
        </w:rPr>
        <w:t xml:space="preserve"> </w:t>
      </w:r>
      <w:r w:rsidRPr="000305F8">
        <w:rPr>
          <w:b/>
          <w:bCs/>
          <w:i/>
          <w:iCs/>
        </w:rPr>
        <w:t>(pl. kórházi zárójelentés, orvosi igazolás, hatósági határozat stb.), amely igazolja a létfenntartási gondot, illetve létfenntartást veszélyeztető rendkívüli élethelyzetet</w:t>
      </w:r>
    </w:p>
    <w:sectPr w:rsidR="00D01297" w:rsidRPr="000305F8" w:rsidSect="005F7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félkövér">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F67"/>
    <w:multiLevelType w:val="hybridMultilevel"/>
    <w:tmpl w:val="BB64637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2A250B83"/>
    <w:multiLevelType w:val="hybridMultilevel"/>
    <w:tmpl w:val="A328BBD4"/>
    <w:lvl w:ilvl="0" w:tplc="C39CF2D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33AD2035"/>
    <w:multiLevelType w:val="hybridMultilevel"/>
    <w:tmpl w:val="B0DECA0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36307F84"/>
    <w:multiLevelType w:val="hybridMultilevel"/>
    <w:tmpl w:val="6F8A86C0"/>
    <w:lvl w:ilvl="0" w:tplc="040E000D">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735B32DC"/>
    <w:multiLevelType w:val="hybridMultilevel"/>
    <w:tmpl w:val="CF88200A"/>
    <w:lvl w:ilvl="0" w:tplc="D264E188">
      <w:start w:val="1"/>
      <w:numFmt w:val="lowerLetter"/>
      <w:lvlText w:val="%1)"/>
      <w:lvlJc w:val="left"/>
      <w:pPr>
        <w:tabs>
          <w:tab w:val="num" w:pos="840"/>
        </w:tabs>
        <w:ind w:left="840" w:hanging="48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474"/>
    <w:rsid w:val="000305F8"/>
    <w:rsid w:val="0008248C"/>
    <w:rsid w:val="00087FDA"/>
    <w:rsid w:val="000A14C9"/>
    <w:rsid w:val="000C6909"/>
    <w:rsid w:val="00104F95"/>
    <w:rsid w:val="0014108A"/>
    <w:rsid w:val="00155C10"/>
    <w:rsid w:val="00192E95"/>
    <w:rsid w:val="001C6692"/>
    <w:rsid w:val="00204709"/>
    <w:rsid w:val="002243C8"/>
    <w:rsid w:val="00273AC7"/>
    <w:rsid w:val="002C5CA5"/>
    <w:rsid w:val="002D0413"/>
    <w:rsid w:val="002F1440"/>
    <w:rsid w:val="00324FBE"/>
    <w:rsid w:val="003303B3"/>
    <w:rsid w:val="003626C3"/>
    <w:rsid w:val="00367B8C"/>
    <w:rsid w:val="003B060B"/>
    <w:rsid w:val="003B1028"/>
    <w:rsid w:val="003D3FDE"/>
    <w:rsid w:val="00421749"/>
    <w:rsid w:val="0042798D"/>
    <w:rsid w:val="00495076"/>
    <w:rsid w:val="004B0B78"/>
    <w:rsid w:val="004B5AB5"/>
    <w:rsid w:val="004C0458"/>
    <w:rsid w:val="004E44F6"/>
    <w:rsid w:val="00503D23"/>
    <w:rsid w:val="00504016"/>
    <w:rsid w:val="00556114"/>
    <w:rsid w:val="00590C17"/>
    <w:rsid w:val="005D4A98"/>
    <w:rsid w:val="005F70BB"/>
    <w:rsid w:val="00600EA2"/>
    <w:rsid w:val="00601136"/>
    <w:rsid w:val="006236B4"/>
    <w:rsid w:val="006418FE"/>
    <w:rsid w:val="0068059F"/>
    <w:rsid w:val="006A0403"/>
    <w:rsid w:val="006C2366"/>
    <w:rsid w:val="006C35B7"/>
    <w:rsid w:val="006E6394"/>
    <w:rsid w:val="006E7A99"/>
    <w:rsid w:val="00714A06"/>
    <w:rsid w:val="00773651"/>
    <w:rsid w:val="00856364"/>
    <w:rsid w:val="008820D9"/>
    <w:rsid w:val="00895494"/>
    <w:rsid w:val="008B5476"/>
    <w:rsid w:val="00903CBC"/>
    <w:rsid w:val="00920BA2"/>
    <w:rsid w:val="00933644"/>
    <w:rsid w:val="009447B4"/>
    <w:rsid w:val="009C1514"/>
    <w:rsid w:val="009C6892"/>
    <w:rsid w:val="009D3E35"/>
    <w:rsid w:val="009F6129"/>
    <w:rsid w:val="00A10E75"/>
    <w:rsid w:val="00A250CA"/>
    <w:rsid w:val="00A654F8"/>
    <w:rsid w:val="00A7172C"/>
    <w:rsid w:val="00A85B4C"/>
    <w:rsid w:val="00A932D7"/>
    <w:rsid w:val="00AE094C"/>
    <w:rsid w:val="00AF29CF"/>
    <w:rsid w:val="00AF34D1"/>
    <w:rsid w:val="00B32D8C"/>
    <w:rsid w:val="00B418BC"/>
    <w:rsid w:val="00B45F61"/>
    <w:rsid w:val="00B57616"/>
    <w:rsid w:val="00BB2B7D"/>
    <w:rsid w:val="00BD2CE1"/>
    <w:rsid w:val="00BD304C"/>
    <w:rsid w:val="00C225E3"/>
    <w:rsid w:val="00C350C1"/>
    <w:rsid w:val="00C47904"/>
    <w:rsid w:val="00C53C53"/>
    <w:rsid w:val="00C91BC5"/>
    <w:rsid w:val="00CE1F1C"/>
    <w:rsid w:val="00CF0979"/>
    <w:rsid w:val="00D01297"/>
    <w:rsid w:val="00DA663A"/>
    <w:rsid w:val="00DA7A42"/>
    <w:rsid w:val="00DB5D3A"/>
    <w:rsid w:val="00DE519C"/>
    <w:rsid w:val="00E00446"/>
    <w:rsid w:val="00E14097"/>
    <w:rsid w:val="00E15074"/>
    <w:rsid w:val="00E22B86"/>
    <w:rsid w:val="00E358B0"/>
    <w:rsid w:val="00E560A1"/>
    <w:rsid w:val="00E5626F"/>
    <w:rsid w:val="00E6320F"/>
    <w:rsid w:val="00E65EE4"/>
    <w:rsid w:val="00E9572B"/>
    <w:rsid w:val="00EE33EA"/>
    <w:rsid w:val="00F42017"/>
    <w:rsid w:val="00F60ADF"/>
    <w:rsid w:val="00F72EB1"/>
    <w:rsid w:val="00F74F89"/>
    <w:rsid w:val="00FA645E"/>
    <w:rsid w:val="00FB247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BB"/>
    <w:pPr>
      <w:jc w:val="both"/>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24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35B7"/>
    <w:pPr>
      <w:ind w:left="720"/>
    </w:pPr>
  </w:style>
  <w:style w:type="paragraph" w:styleId="NormalWeb">
    <w:name w:val="Normal (Web)"/>
    <w:basedOn w:val="Normal"/>
    <w:uiPriority w:val="99"/>
    <w:rsid w:val="00324FBE"/>
    <w:pPr>
      <w:spacing w:before="100" w:beforeAutospacing="1" w:after="100" w:afterAutospacing="1"/>
      <w:jc w:val="left"/>
    </w:pPr>
    <w:rPr>
      <w:lang w:eastAsia="hu-HU"/>
    </w:rPr>
  </w:style>
</w:styles>
</file>

<file path=word/webSettings.xml><?xml version="1.0" encoding="utf-8"?>
<w:webSettings xmlns:r="http://schemas.openxmlformats.org/officeDocument/2006/relationships" xmlns:w="http://schemas.openxmlformats.org/wordprocessingml/2006/main">
  <w:divs>
    <w:div w:id="604195248">
      <w:marLeft w:val="0"/>
      <w:marRight w:val="0"/>
      <w:marTop w:val="0"/>
      <w:marBottom w:val="0"/>
      <w:divBdr>
        <w:top w:val="none" w:sz="0" w:space="0" w:color="auto"/>
        <w:left w:val="none" w:sz="0" w:space="0" w:color="auto"/>
        <w:bottom w:val="none" w:sz="0" w:space="0" w:color="auto"/>
        <w:right w:val="none" w:sz="0" w:space="0" w:color="auto"/>
      </w:divBdr>
    </w:div>
    <w:div w:id="604195249">
      <w:marLeft w:val="0"/>
      <w:marRight w:val="0"/>
      <w:marTop w:val="0"/>
      <w:marBottom w:val="0"/>
      <w:divBdr>
        <w:top w:val="none" w:sz="0" w:space="0" w:color="auto"/>
        <w:left w:val="none" w:sz="0" w:space="0" w:color="auto"/>
        <w:bottom w:val="none" w:sz="0" w:space="0" w:color="auto"/>
        <w:right w:val="none" w:sz="0" w:space="0" w:color="auto"/>
      </w:divBdr>
    </w:div>
    <w:div w:id="604195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1676</Words>
  <Characters>11568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Hivatal tölti ki</dc:title>
  <dc:subject/>
  <dc:creator>xy</dc:creator>
  <cp:keywords/>
  <dc:description/>
  <cp:lastModifiedBy>Tar</cp:lastModifiedBy>
  <cp:revision>3</cp:revision>
  <cp:lastPrinted>2016-06-15T06:58:00Z</cp:lastPrinted>
  <dcterms:created xsi:type="dcterms:W3CDTF">2016-06-13T11:11:00Z</dcterms:created>
  <dcterms:modified xsi:type="dcterms:W3CDTF">2016-06-15T06:58:00Z</dcterms:modified>
</cp:coreProperties>
</file>